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97AE" w14:textId="5F0664E3" w:rsidR="0007217C" w:rsidRPr="00CF03AB" w:rsidRDefault="0007217C" w:rsidP="0007217C">
      <w:pPr>
        <w:pStyle w:val="Heading1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CF03AB">
        <w:rPr>
          <w:b/>
          <w:sz w:val="22"/>
          <w:szCs w:val="22"/>
        </w:rPr>
        <w:t>Agency Request Form fo</w:t>
      </w:r>
      <w:r>
        <w:rPr>
          <w:b/>
          <w:sz w:val="22"/>
          <w:szCs w:val="22"/>
        </w:rPr>
        <w:t>r Taxpayer Funding: July 1, 20</w:t>
      </w:r>
      <w:r w:rsidR="005A21F2">
        <w:rPr>
          <w:b/>
          <w:sz w:val="22"/>
          <w:szCs w:val="22"/>
        </w:rPr>
        <w:t>2</w:t>
      </w:r>
      <w:r w:rsidR="0097337B">
        <w:rPr>
          <w:b/>
          <w:sz w:val="22"/>
          <w:szCs w:val="22"/>
        </w:rPr>
        <w:t>2</w:t>
      </w:r>
      <w:r w:rsidRPr="00CF03AB">
        <w:rPr>
          <w:b/>
          <w:sz w:val="22"/>
          <w:szCs w:val="22"/>
        </w:rPr>
        <w:t xml:space="preserve"> – June 30, 20</w:t>
      </w:r>
      <w:r w:rsidR="00DC5D4E">
        <w:rPr>
          <w:b/>
          <w:sz w:val="22"/>
          <w:szCs w:val="22"/>
        </w:rPr>
        <w:t>2</w:t>
      </w:r>
      <w:r w:rsidR="0097337B">
        <w:rPr>
          <w:b/>
          <w:sz w:val="22"/>
          <w:szCs w:val="22"/>
        </w:rPr>
        <w:t>3</w:t>
      </w:r>
    </w:p>
    <w:p w14:paraId="0179EB6C" w14:textId="77777777" w:rsidR="0007217C" w:rsidRPr="00A41072" w:rsidRDefault="0007217C" w:rsidP="0007217C">
      <w:pPr>
        <w:pStyle w:val="Heading3"/>
        <w:rPr>
          <w:color w:val="808080"/>
          <w:szCs w:val="24"/>
        </w:rPr>
      </w:pPr>
      <w:r>
        <w:br/>
        <w:t>Organization</w:t>
      </w:r>
      <w:r w:rsidRPr="00D22212">
        <w:t xml:space="preserve"> Information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4C7C">
        <w:t>Request Amount: ____________</w:t>
      </w:r>
    </w:p>
    <w:tbl>
      <w:tblPr>
        <w:tblW w:w="100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69"/>
        <w:gridCol w:w="7251"/>
      </w:tblGrid>
      <w:tr w:rsidR="0007217C" w:rsidRPr="00A6099F" w14:paraId="0389A0EB" w14:textId="77777777">
        <w:trPr>
          <w:trHeight w:val="256"/>
        </w:trPr>
        <w:tc>
          <w:tcPr>
            <w:tcW w:w="2769" w:type="dxa"/>
            <w:vAlign w:val="center"/>
          </w:tcPr>
          <w:p w14:paraId="3D492F6E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Name of applying agency (and umbrella organization, if applicable)</w:t>
            </w:r>
          </w:p>
        </w:tc>
        <w:tc>
          <w:tcPr>
            <w:tcW w:w="7251" w:type="dxa"/>
            <w:vAlign w:val="center"/>
          </w:tcPr>
          <w:p w14:paraId="3BAD5459" w14:textId="77777777" w:rsidR="0007217C" w:rsidRDefault="0007217C" w:rsidP="0007217C">
            <w:pPr>
              <w:pStyle w:val="BodyText2"/>
            </w:pPr>
          </w:p>
        </w:tc>
      </w:tr>
      <w:tr w:rsidR="0007217C" w:rsidRPr="00A6099F" w14:paraId="3D479C59" w14:textId="77777777">
        <w:trPr>
          <w:trHeight w:val="256"/>
        </w:trPr>
        <w:tc>
          <w:tcPr>
            <w:tcW w:w="2769" w:type="dxa"/>
            <w:vAlign w:val="center"/>
          </w:tcPr>
          <w:p w14:paraId="51EF0EE4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Address</w:t>
            </w:r>
          </w:p>
        </w:tc>
        <w:tc>
          <w:tcPr>
            <w:tcW w:w="7251" w:type="dxa"/>
            <w:vAlign w:val="center"/>
          </w:tcPr>
          <w:p w14:paraId="5B1B3185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01B078ED" w14:textId="77777777">
        <w:trPr>
          <w:trHeight w:val="256"/>
        </w:trPr>
        <w:tc>
          <w:tcPr>
            <w:tcW w:w="2769" w:type="dxa"/>
            <w:vAlign w:val="center"/>
          </w:tcPr>
          <w:p w14:paraId="7F45E4C9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City, State and Zip</w:t>
            </w:r>
          </w:p>
        </w:tc>
        <w:tc>
          <w:tcPr>
            <w:tcW w:w="7251" w:type="dxa"/>
            <w:vAlign w:val="center"/>
          </w:tcPr>
          <w:p w14:paraId="3766E6C9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59DD8F2F" w14:textId="77777777">
        <w:trPr>
          <w:trHeight w:val="256"/>
        </w:trPr>
        <w:tc>
          <w:tcPr>
            <w:tcW w:w="2769" w:type="dxa"/>
            <w:vAlign w:val="center"/>
          </w:tcPr>
          <w:p w14:paraId="6A1BCFA5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Phone</w:t>
            </w:r>
          </w:p>
        </w:tc>
        <w:tc>
          <w:tcPr>
            <w:tcW w:w="7251" w:type="dxa"/>
            <w:vAlign w:val="center"/>
          </w:tcPr>
          <w:p w14:paraId="47F9EBF2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2B5F8540" w14:textId="77777777">
        <w:trPr>
          <w:trHeight w:val="271"/>
        </w:trPr>
        <w:tc>
          <w:tcPr>
            <w:tcW w:w="2769" w:type="dxa"/>
            <w:vAlign w:val="center"/>
          </w:tcPr>
          <w:p w14:paraId="23CAE9F9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 xml:space="preserve">Website </w:t>
            </w:r>
          </w:p>
        </w:tc>
        <w:tc>
          <w:tcPr>
            <w:tcW w:w="7251" w:type="dxa"/>
            <w:vAlign w:val="center"/>
          </w:tcPr>
          <w:p w14:paraId="3A7EBE83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4A06AD17" w14:textId="77777777">
        <w:trPr>
          <w:trHeight w:val="256"/>
        </w:trPr>
        <w:tc>
          <w:tcPr>
            <w:tcW w:w="2769" w:type="dxa"/>
            <w:vAlign w:val="center"/>
          </w:tcPr>
          <w:p w14:paraId="0A87C40A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 xml:space="preserve">Contact Name </w:t>
            </w:r>
          </w:p>
        </w:tc>
        <w:tc>
          <w:tcPr>
            <w:tcW w:w="7251" w:type="dxa"/>
            <w:vAlign w:val="center"/>
          </w:tcPr>
          <w:p w14:paraId="15787AAB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6C9853F0" w14:textId="77777777">
        <w:trPr>
          <w:trHeight w:val="256"/>
        </w:trPr>
        <w:tc>
          <w:tcPr>
            <w:tcW w:w="2769" w:type="dxa"/>
            <w:vAlign w:val="center"/>
          </w:tcPr>
          <w:p w14:paraId="7D2B2351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 xml:space="preserve">Contact Phone </w:t>
            </w:r>
          </w:p>
        </w:tc>
        <w:tc>
          <w:tcPr>
            <w:tcW w:w="7251" w:type="dxa"/>
            <w:vAlign w:val="center"/>
          </w:tcPr>
          <w:p w14:paraId="7AF6E411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47332D99" w14:textId="77777777">
        <w:trPr>
          <w:trHeight w:val="256"/>
        </w:trPr>
        <w:tc>
          <w:tcPr>
            <w:tcW w:w="2769" w:type="dxa"/>
            <w:vAlign w:val="center"/>
          </w:tcPr>
          <w:p w14:paraId="2AD91074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Contact Email</w:t>
            </w:r>
          </w:p>
        </w:tc>
        <w:tc>
          <w:tcPr>
            <w:tcW w:w="7251" w:type="dxa"/>
            <w:vAlign w:val="center"/>
          </w:tcPr>
          <w:p w14:paraId="64590C21" w14:textId="77777777" w:rsidR="0007217C" w:rsidRPr="008D58F2" w:rsidRDefault="0007217C" w:rsidP="0007217C">
            <w:pPr>
              <w:pStyle w:val="BodyText2"/>
            </w:pPr>
          </w:p>
        </w:tc>
      </w:tr>
    </w:tbl>
    <w:p w14:paraId="116917BC" w14:textId="77777777" w:rsidR="0007217C" w:rsidRDefault="00EF5912" w:rsidP="0007217C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EA67B7" wp14:editId="3A999CF1">
                <wp:simplePos x="0" y="0"/>
                <wp:positionH relativeFrom="column">
                  <wp:posOffset>-114300</wp:posOffset>
                </wp:positionH>
                <wp:positionV relativeFrom="paragraph">
                  <wp:posOffset>233680</wp:posOffset>
                </wp:positionV>
                <wp:extent cx="6400800" cy="647065"/>
                <wp:effectExtent l="9525" t="5080" r="9525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51CBE" w14:textId="77777777" w:rsidR="0007217C" w:rsidRPr="0071555E" w:rsidRDefault="0007217C" w:rsidP="0007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A67B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9pt;margin-top:18.4pt;width:7in;height:5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">
                <v:textbox>
                  <w:txbxContent>
                    <w:p w14:paraId="1BF51CBE" w14:textId="77777777" w:rsidR="0007217C" w:rsidRPr="0071555E" w:rsidRDefault="0007217C" w:rsidP="0007217C"/>
                  </w:txbxContent>
                </v:textbox>
              </v:shape>
            </w:pict>
          </mc:Fallback>
        </mc:AlternateContent>
      </w:r>
      <w:r w:rsidR="0007217C">
        <w:t>Mission Statement:</w:t>
      </w:r>
    </w:p>
    <w:p w14:paraId="07C02FE9" w14:textId="77777777" w:rsidR="0007217C" w:rsidRDefault="0007217C" w:rsidP="0007217C">
      <w:pPr>
        <w:pStyle w:val="Heading3"/>
      </w:pPr>
    </w:p>
    <w:p w14:paraId="72FAC25A" w14:textId="77777777" w:rsidR="0007217C" w:rsidRDefault="0007217C" w:rsidP="0007217C">
      <w:pPr>
        <w:pStyle w:val="Heading3"/>
      </w:pPr>
    </w:p>
    <w:p w14:paraId="18FEE631" w14:textId="77777777" w:rsidR="0007217C" w:rsidRDefault="0007217C" w:rsidP="0007217C">
      <w:pPr>
        <w:pStyle w:val="Heading3"/>
      </w:pPr>
    </w:p>
    <w:p w14:paraId="05D1A412" w14:textId="77777777" w:rsidR="0007217C" w:rsidRPr="00F42682" w:rsidRDefault="0007217C" w:rsidP="0007217C">
      <w:pPr>
        <w:pStyle w:val="Heading3"/>
      </w:pPr>
      <w:r>
        <w:t>Number of Hinesburg Residents Served: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86"/>
        <w:gridCol w:w="7294"/>
      </w:tblGrid>
      <w:tr w:rsidR="0007217C" w14:paraId="3776CF30" w14:textId="77777777">
        <w:tc>
          <w:tcPr>
            <w:tcW w:w="2786" w:type="dxa"/>
          </w:tcPr>
          <w:p w14:paraId="568FF7D7" w14:textId="12C68118" w:rsidR="0007217C" w:rsidRPr="003F4F17" w:rsidRDefault="0097337B" w:rsidP="001F4940">
            <w:pPr>
              <w:pStyle w:val="BodyText2"/>
              <w:rPr>
                <w:sz w:val="18"/>
              </w:rPr>
            </w:pPr>
            <w:r>
              <w:rPr>
                <w:sz w:val="18"/>
              </w:rPr>
              <w:t>7/1/18-6/30/19</w:t>
            </w:r>
          </w:p>
        </w:tc>
        <w:tc>
          <w:tcPr>
            <w:tcW w:w="7294" w:type="dxa"/>
          </w:tcPr>
          <w:p w14:paraId="6C23E0DF" w14:textId="77777777" w:rsidR="0007217C" w:rsidRDefault="0007217C" w:rsidP="0007217C">
            <w:pPr>
              <w:pStyle w:val="BodyText2"/>
            </w:pPr>
          </w:p>
        </w:tc>
      </w:tr>
      <w:tr w:rsidR="0007217C" w14:paraId="7B63C66B" w14:textId="77777777">
        <w:tc>
          <w:tcPr>
            <w:tcW w:w="2786" w:type="dxa"/>
          </w:tcPr>
          <w:p w14:paraId="63F727CC" w14:textId="7D7E6178" w:rsidR="0007217C" w:rsidRPr="003F4F17" w:rsidRDefault="0097337B" w:rsidP="00DC6BD2">
            <w:pPr>
              <w:pStyle w:val="BodyText2"/>
              <w:rPr>
                <w:sz w:val="18"/>
              </w:rPr>
            </w:pPr>
            <w:r>
              <w:rPr>
                <w:sz w:val="18"/>
              </w:rPr>
              <w:t>7/1/19-6/30/20</w:t>
            </w:r>
          </w:p>
        </w:tc>
        <w:tc>
          <w:tcPr>
            <w:tcW w:w="7294" w:type="dxa"/>
          </w:tcPr>
          <w:p w14:paraId="1BBEA244" w14:textId="77777777" w:rsidR="0007217C" w:rsidRDefault="0007217C" w:rsidP="0007217C">
            <w:pPr>
              <w:pStyle w:val="BodyText2"/>
            </w:pPr>
          </w:p>
        </w:tc>
      </w:tr>
      <w:tr w:rsidR="0007217C" w14:paraId="7E6858CD" w14:textId="77777777">
        <w:tc>
          <w:tcPr>
            <w:tcW w:w="2786" w:type="dxa"/>
          </w:tcPr>
          <w:p w14:paraId="3DBFEE28" w14:textId="45A54670" w:rsidR="0007217C" w:rsidRPr="003F4F17" w:rsidRDefault="0097337B" w:rsidP="00DC6BD2">
            <w:pPr>
              <w:pStyle w:val="BodyText2"/>
              <w:rPr>
                <w:sz w:val="18"/>
              </w:rPr>
            </w:pPr>
            <w:r>
              <w:rPr>
                <w:sz w:val="18"/>
              </w:rPr>
              <w:t>7/1/20-6/30/21</w:t>
            </w:r>
          </w:p>
        </w:tc>
        <w:tc>
          <w:tcPr>
            <w:tcW w:w="7294" w:type="dxa"/>
          </w:tcPr>
          <w:p w14:paraId="072054F8" w14:textId="77777777" w:rsidR="0007217C" w:rsidRDefault="0007217C" w:rsidP="0007217C">
            <w:pPr>
              <w:pStyle w:val="BodyText2"/>
            </w:pPr>
          </w:p>
        </w:tc>
      </w:tr>
    </w:tbl>
    <w:p w14:paraId="04239ED9" w14:textId="77777777" w:rsidR="0007217C" w:rsidRDefault="00EF5912" w:rsidP="0007217C">
      <w:pPr>
        <w:pStyle w:val="Heading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68BA4" wp14:editId="0BC7CE00">
                <wp:simplePos x="0" y="0"/>
                <wp:positionH relativeFrom="column">
                  <wp:posOffset>-114300</wp:posOffset>
                </wp:positionH>
                <wp:positionV relativeFrom="paragraph">
                  <wp:posOffset>220345</wp:posOffset>
                </wp:positionV>
                <wp:extent cx="6400800" cy="685800"/>
                <wp:effectExtent l="9525" t="10795" r="9525" b="825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FAFB1" w14:textId="77777777" w:rsidR="0007217C" w:rsidRDefault="00072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68BA4" id="Text Box 20" o:spid="_x0000_s1027" type="#_x0000_t202" style="position:absolute;margin-left:-9pt;margin-top:17.35pt;width:7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">
                <v:textbox>
                  <w:txbxContent>
                    <w:p w14:paraId="663FAFB1" w14:textId="77777777" w:rsidR="0007217C" w:rsidRDefault="0007217C"/>
                  </w:txbxContent>
                </v:textbox>
              </v:shape>
            </w:pict>
          </mc:Fallback>
        </mc:AlternateContent>
      </w:r>
      <w:r w:rsidR="0007217C">
        <w:t>Services Provided to Hinesburg Residents:</w:t>
      </w:r>
    </w:p>
    <w:p w14:paraId="65918D5F" w14:textId="77777777" w:rsidR="0007217C" w:rsidRDefault="0007217C" w:rsidP="0007217C">
      <w:pPr>
        <w:pStyle w:val="BodyText"/>
      </w:pPr>
    </w:p>
    <w:p w14:paraId="1BE96B9A" w14:textId="77777777" w:rsidR="0007217C" w:rsidRDefault="0007217C" w:rsidP="0007217C">
      <w:pPr>
        <w:pStyle w:val="BodyText"/>
      </w:pPr>
    </w:p>
    <w:tbl>
      <w:tblPr>
        <w:tblW w:w="1002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78"/>
        <w:gridCol w:w="5146"/>
      </w:tblGrid>
      <w:tr w:rsidR="0007217C" w:rsidRPr="00A6099F" w14:paraId="224A34CE" w14:textId="77777777">
        <w:trPr>
          <w:trHeight w:val="251"/>
        </w:trPr>
        <w:tc>
          <w:tcPr>
            <w:tcW w:w="4878" w:type="dxa"/>
            <w:vAlign w:val="center"/>
          </w:tcPr>
          <w:p w14:paraId="64D1B09C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Has</w:t>
            </w:r>
            <w:r>
              <w:rPr>
                <w:sz w:val="18"/>
              </w:rPr>
              <w:t xml:space="preserve"> org received funding from the T</w:t>
            </w:r>
            <w:r w:rsidRPr="00A6099F">
              <w:rPr>
                <w:sz w:val="18"/>
              </w:rPr>
              <w:t>own of Hinesburg in the past?</w:t>
            </w:r>
          </w:p>
        </w:tc>
        <w:tc>
          <w:tcPr>
            <w:tcW w:w="5146" w:type="dxa"/>
            <w:vAlign w:val="center"/>
          </w:tcPr>
          <w:p w14:paraId="5B713D51" w14:textId="77777777" w:rsidR="0007217C" w:rsidRDefault="0007217C" w:rsidP="0007217C">
            <w:pPr>
              <w:pStyle w:val="BodyText2"/>
            </w:pPr>
          </w:p>
        </w:tc>
      </w:tr>
      <w:tr w:rsidR="0007217C" w:rsidRPr="00A6099F" w14:paraId="2965E244" w14:textId="77777777">
        <w:trPr>
          <w:trHeight w:val="251"/>
        </w:trPr>
        <w:tc>
          <w:tcPr>
            <w:tcW w:w="4878" w:type="dxa"/>
            <w:vAlign w:val="center"/>
          </w:tcPr>
          <w:p w14:paraId="13D8774A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If yes, most recent year funded and amount</w:t>
            </w:r>
          </w:p>
        </w:tc>
        <w:tc>
          <w:tcPr>
            <w:tcW w:w="5146" w:type="dxa"/>
            <w:vAlign w:val="center"/>
          </w:tcPr>
          <w:p w14:paraId="72650B0D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77C276A1" w14:textId="77777777">
        <w:trPr>
          <w:trHeight w:val="251"/>
        </w:trPr>
        <w:tc>
          <w:tcPr>
            <w:tcW w:w="4878" w:type="dxa"/>
            <w:vAlign w:val="center"/>
          </w:tcPr>
          <w:p w14:paraId="44A61DF3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 xml:space="preserve">% of </w:t>
            </w:r>
            <w:r>
              <w:rPr>
                <w:sz w:val="18"/>
              </w:rPr>
              <w:t xml:space="preserve">annual </w:t>
            </w:r>
            <w:r w:rsidRPr="00A6099F">
              <w:rPr>
                <w:sz w:val="18"/>
              </w:rPr>
              <w:t>income used for administrative costs (salaries, fundraising, etc.)?</w:t>
            </w:r>
          </w:p>
        </w:tc>
        <w:tc>
          <w:tcPr>
            <w:tcW w:w="5146" w:type="dxa"/>
            <w:vAlign w:val="center"/>
          </w:tcPr>
          <w:p w14:paraId="33D7C58D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2C54DDFF" w14:textId="77777777">
        <w:trPr>
          <w:trHeight w:val="251"/>
        </w:trPr>
        <w:tc>
          <w:tcPr>
            <w:tcW w:w="4878" w:type="dxa"/>
            <w:vAlign w:val="center"/>
          </w:tcPr>
          <w:p w14:paraId="7A4DF878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 xml:space="preserve">% of </w:t>
            </w:r>
            <w:r>
              <w:rPr>
                <w:sz w:val="18"/>
              </w:rPr>
              <w:t xml:space="preserve">annual </w:t>
            </w:r>
            <w:r w:rsidRPr="00A6099F">
              <w:rPr>
                <w:sz w:val="18"/>
              </w:rPr>
              <w:t>income used for program expenses</w:t>
            </w:r>
          </w:p>
        </w:tc>
        <w:tc>
          <w:tcPr>
            <w:tcW w:w="5146" w:type="dxa"/>
            <w:vAlign w:val="center"/>
          </w:tcPr>
          <w:p w14:paraId="1C4208B6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760D59D5" w14:textId="77777777">
        <w:trPr>
          <w:trHeight w:val="266"/>
        </w:trPr>
        <w:tc>
          <w:tcPr>
            <w:tcW w:w="4878" w:type="dxa"/>
            <w:vAlign w:val="center"/>
          </w:tcPr>
          <w:p w14:paraId="4ED55C19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Does org have 501(c)3 status?</w:t>
            </w:r>
          </w:p>
        </w:tc>
        <w:tc>
          <w:tcPr>
            <w:tcW w:w="5146" w:type="dxa"/>
            <w:vAlign w:val="center"/>
          </w:tcPr>
          <w:p w14:paraId="6A3B0A77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377F689F" w14:textId="77777777">
        <w:trPr>
          <w:trHeight w:val="251"/>
        </w:trPr>
        <w:tc>
          <w:tcPr>
            <w:tcW w:w="4878" w:type="dxa"/>
            <w:vAlign w:val="center"/>
          </w:tcPr>
          <w:p w14:paraId="793C4214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Does org receive United Way funding?</w:t>
            </w:r>
          </w:p>
        </w:tc>
        <w:tc>
          <w:tcPr>
            <w:tcW w:w="5146" w:type="dxa"/>
            <w:vAlign w:val="center"/>
          </w:tcPr>
          <w:p w14:paraId="17BFE34B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45C18CA6" w14:textId="77777777">
        <w:trPr>
          <w:trHeight w:val="251"/>
        </w:trPr>
        <w:tc>
          <w:tcPr>
            <w:tcW w:w="4878" w:type="dxa"/>
            <w:vAlign w:val="center"/>
          </w:tcPr>
          <w:p w14:paraId="2DDD7454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List other towns that have provided funding to org in the past 5 years</w:t>
            </w:r>
          </w:p>
        </w:tc>
        <w:tc>
          <w:tcPr>
            <w:tcW w:w="5146" w:type="dxa"/>
            <w:vAlign w:val="center"/>
          </w:tcPr>
          <w:p w14:paraId="23C488D1" w14:textId="77777777" w:rsidR="0007217C" w:rsidRPr="008D58F2" w:rsidRDefault="0007217C" w:rsidP="0007217C">
            <w:pPr>
              <w:pStyle w:val="BodyText2"/>
            </w:pPr>
          </w:p>
        </w:tc>
      </w:tr>
      <w:tr w:rsidR="0007217C" w:rsidRPr="00A6099F" w14:paraId="2FA07B2B" w14:textId="77777777">
        <w:trPr>
          <w:trHeight w:val="251"/>
        </w:trPr>
        <w:tc>
          <w:tcPr>
            <w:tcW w:w="4878" w:type="dxa"/>
            <w:vAlign w:val="center"/>
          </w:tcPr>
          <w:p w14:paraId="2D3D842A" w14:textId="77777777" w:rsidR="0007217C" w:rsidRPr="00A6099F" w:rsidRDefault="0007217C" w:rsidP="0007217C">
            <w:pPr>
              <w:pStyle w:val="BodyText2"/>
              <w:rPr>
                <w:sz w:val="18"/>
              </w:rPr>
            </w:pPr>
            <w:r w:rsidRPr="00A6099F">
              <w:rPr>
                <w:sz w:val="18"/>
              </w:rPr>
              <w:t>Additional info. (enclose separate sheet if necessary)</w:t>
            </w:r>
          </w:p>
        </w:tc>
        <w:tc>
          <w:tcPr>
            <w:tcW w:w="5146" w:type="dxa"/>
            <w:vAlign w:val="center"/>
          </w:tcPr>
          <w:p w14:paraId="2C03FA27" w14:textId="77777777" w:rsidR="0007217C" w:rsidRPr="008D58F2" w:rsidRDefault="0007217C" w:rsidP="0007217C">
            <w:pPr>
              <w:pStyle w:val="BodyText2"/>
            </w:pPr>
          </w:p>
        </w:tc>
      </w:tr>
    </w:tbl>
    <w:p w14:paraId="3AA1E1A9" w14:textId="77777777" w:rsidR="0007217C" w:rsidRPr="006C36E9" w:rsidRDefault="0007217C" w:rsidP="006C36E9">
      <w:pPr>
        <w:sectPr w:rsidR="0007217C" w:rsidRPr="006C36E9" w:rsidSect="0007217C">
          <w:head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F5ADD58" w14:textId="77777777" w:rsidR="0007217C" w:rsidRDefault="00EF5912" w:rsidP="0007217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68B0E" wp14:editId="46813C47">
                <wp:simplePos x="0" y="0"/>
                <wp:positionH relativeFrom="column">
                  <wp:posOffset>2628900</wp:posOffset>
                </wp:positionH>
                <wp:positionV relativeFrom="paragraph">
                  <wp:posOffset>132080</wp:posOffset>
                </wp:positionV>
                <wp:extent cx="3652520" cy="1216660"/>
                <wp:effectExtent l="9525" t="8255" r="5080" b="1333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0591" w14:textId="77777777" w:rsidR="0007217C" w:rsidRPr="009401C2" w:rsidRDefault="0007217C" w:rsidP="0007217C">
                            <w:pPr>
                              <w:pStyle w:val="BodyText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401C2">
                              <w:rPr>
                                <w:b/>
                                <w:sz w:val="18"/>
                              </w:rPr>
                              <w:t>DEADLINES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FB61B2" w14:textId="792657BF" w:rsidR="0007217C" w:rsidRPr="009401C2" w:rsidRDefault="0007217C" w:rsidP="0007217C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  <w:r w:rsidRPr="009401C2">
                              <w:rPr>
                                <w:b/>
                                <w:sz w:val="18"/>
                              </w:rPr>
                              <w:t xml:space="preserve">Electronic: </w:t>
                            </w:r>
                            <w:r>
                              <w:rPr>
                                <w:sz w:val="18"/>
                              </w:rPr>
                              <w:t>E-mail this form and any additional info.</w:t>
                            </w:r>
                            <w:r w:rsidRPr="009401C2">
                              <w:rPr>
                                <w:sz w:val="18"/>
                              </w:rPr>
                              <w:t xml:space="preserve"> to </w:t>
                            </w:r>
                            <w:hyperlink r:id="rId8" w:history="1">
                              <w:r w:rsidR="00667397" w:rsidRPr="00C71BD5">
                                <w:rPr>
                                  <w:rStyle w:val="Hyperlink"/>
                                  <w:sz w:val="18"/>
                                </w:rPr>
                                <w:t>arrc@hinesburg.org</w:t>
                              </w:r>
                            </w:hyperlink>
                            <w:r w:rsidRPr="009401C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by 4:00pm, </w:t>
                            </w:r>
                            <w:r w:rsidRPr="007319C9">
                              <w:rPr>
                                <w:b/>
                                <w:sz w:val="18"/>
                              </w:rPr>
                              <w:t>Friday, Oct</w:t>
                            </w:r>
                            <w:r>
                              <w:rPr>
                                <w:b/>
                                <w:sz w:val="18"/>
                              </w:rPr>
                              <w:t>.</w:t>
                            </w:r>
                            <w:r w:rsidRPr="007319C9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FB75B6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97337B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Pr="007319C9">
                              <w:rPr>
                                <w:b/>
                                <w:sz w:val="18"/>
                              </w:rPr>
                              <w:t>, 20</w:t>
                            </w:r>
                            <w:r w:rsidR="005A21F2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97337B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70DFB138" w14:textId="77777777" w:rsidR="00667397" w:rsidRDefault="00667397" w:rsidP="0007217C">
                            <w:pPr>
                              <w:pStyle w:val="BodyText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9E9D17" w14:textId="64612F20" w:rsidR="0007217C" w:rsidRDefault="0007217C" w:rsidP="0007217C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  <w:r w:rsidRPr="009401C2">
                              <w:rPr>
                                <w:b/>
                                <w:sz w:val="18"/>
                              </w:rPr>
                              <w:t xml:space="preserve">Mailed: </w:t>
                            </w:r>
                            <w:r w:rsidRPr="007319C9">
                              <w:rPr>
                                <w:sz w:val="18"/>
                              </w:rPr>
                              <w:t>Electronic submission is preferred.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Any mailed materials</w:t>
                            </w:r>
                            <w:r w:rsidRPr="009401C2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must be postmarked by Friday</w:t>
                            </w:r>
                            <w:r w:rsidRPr="009401C2">
                              <w:rPr>
                                <w:sz w:val="18"/>
                              </w:rPr>
                              <w:t>,</w:t>
                            </w:r>
                            <w:r>
                              <w:rPr>
                                <w:sz w:val="18"/>
                              </w:rPr>
                              <w:t xml:space="preserve"> Oct. </w:t>
                            </w:r>
                            <w:r w:rsidR="00FB75B6">
                              <w:rPr>
                                <w:sz w:val="18"/>
                              </w:rPr>
                              <w:t>2</w:t>
                            </w:r>
                            <w:r w:rsidR="00410D38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9401C2">
                              <w:rPr>
                                <w:sz w:val="18"/>
                              </w:rPr>
                              <w:t xml:space="preserve"> 20</w:t>
                            </w:r>
                            <w:r w:rsidR="005A21F2">
                              <w:rPr>
                                <w:sz w:val="18"/>
                              </w:rPr>
                              <w:t>2</w:t>
                            </w:r>
                            <w:r w:rsidR="00410D38">
                              <w:rPr>
                                <w:sz w:val="18"/>
                              </w:rPr>
                              <w:t>1</w:t>
                            </w:r>
                            <w:r w:rsidR="00E547D7">
                              <w:rPr>
                                <w:sz w:val="18"/>
                              </w:rPr>
                              <w:t>.</w:t>
                            </w:r>
                            <w:r w:rsidRPr="009401C2">
                              <w:rPr>
                                <w:sz w:val="18"/>
                              </w:rPr>
                              <w:t xml:space="preserve">  Mail to: </w:t>
                            </w:r>
                            <w:r w:rsidR="00F13FB5">
                              <w:rPr>
                                <w:sz w:val="18"/>
                              </w:rPr>
                              <w:t>Todd Odit</w:t>
                            </w:r>
                            <w:r w:rsidRPr="009401C2">
                              <w:rPr>
                                <w:sz w:val="18"/>
                              </w:rPr>
                              <w:t xml:space="preserve">, </w:t>
                            </w:r>
                            <w:r w:rsidR="00667397">
                              <w:rPr>
                                <w:sz w:val="18"/>
                              </w:rPr>
                              <w:t>10632 VT Route 116</w:t>
                            </w:r>
                            <w:r w:rsidRPr="009401C2">
                              <w:rPr>
                                <w:sz w:val="18"/>
                              </w:rPr>
                              <w:t>, Hinesburg, VT 05461</w:t>
                            </w:r>
                          </w:p>
                          <w:p w14:paraId="6FFD5CFC" w14:textId="77777777" w:rsidR="0007217C" w:rsidRPr="009401C2" w:rsidRDefault="0007217C" w:rsidP="0007217C">
                            <w:pPr>
                              <w:pStyle w:val="BodyText2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5E52362" w14:textId="77777777" w:rsidR="0007217C" w:rsidRPr="009A295B" w:rsidRDefault="0007217C" w:rsidP="0007217C">
                            <w:pPr>
                              <w:pStyle w:val="BodyText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68B0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margin-left:207pt;margin-top:10.4pt;width:287.6pt;height:9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">
                <v:textbox>
                  <w:txbxContent>
                    <w:p w14:paraId="2FED0591" w14:textId="77777777" w:rsidR="0007217C" w:rsidRPr="009401C2" w:rsidRDefault="0007217C" w:rsidP="0007217C">
                      <w:pPr>
                        <w:pStyle w:val="BodyText2"/>
                        <w:jc w:val="center"/>
                        <w:rPr>
                          <w:b/>
                          <w:sz w:val="18"/>
                        </w:rPr>
                      </w:pPr>
                      <w:r w:rsidRPr="009401C2">
                        <w:rPr>
                          <w:b/>
                          <w:sz w:val="18"/>
                        </w:rPr>
                        <w:t>DEADLINES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</w:p>
                    <w:p w14:paraId="32FB61B2" w14:textId="792657BF" w:rsidR="0007217C" w:rsidRPr="009401C2" w:rsidRDefault="0007217C" w:rsidP="0007217C">
                      <w:pPr>
                        <w:pStyle w:val="BodyText2"/>
                        <w:rPr>
                          <w:sz w:val="18"/>
                        </w:rPr>
                      </w:pPr>
                      <w:r w:rsidRPr="009401C2">
                        <w:rPr>
                          <w:b/>
                          <w:sz w:val="18"/>
                        </w:rPr>
                        <w:t xml:space="preserve">Electronic: </w:t>
                      </w:r>
                      <w:r>
                        <w:rPr>
                          <w:sz w:val="18"/>
                        </w:rPr>
                        <w:t>E-mail this form and any additional info.</w:t>
                      </w:r>
                      <w:r w:rsidRPr="009401C2">
                        <w:rPr>
                          <w:sz w:val="18"/>
                        </w:rPr>
                        <w:t xml:space="preserve"> to </w:t>
                      </w:r>
                      <w:hyperlink r:id="rId9" w:history="1">
                        <w:r w:rsidR="00667397" w:rsidRPr="00C71BD5">
                          <w:rPr>
                            <w:rStyle w:val="Hyperlink"/>
                            <w:sz w:val="18"/>
                          </w:rPr>
                          <w:t>arrc@hinesburg.org</w:t>
                        </w:r>
                      </w:hyperlink>
                      <w:r w:rsidRPr="009401C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by 4:00pm, </w:t>
                      </w:r>
                      <w:r w:rsidRPr="007319C9">
                        <w:rPr>
                          <w:b/>
                          <w:sz w:val="18"/>
                        </w:rPr>
                        <w:t>Friday, Oct</w:t>
                      </w:r>
                      <w:r>
                        <w:rPr>
                          <w:b/>
                          <w:sz w:val="18"/>
                        </w:rPr>
                        <w:t>.</w:t>
                      </w:r>
                      <w:r w:rsidRPr="007319C9">
                        <w:rPr>
                          <w:b/>
                          <w:sz w:val="18"/>
                        </w:rPr>
                        <w:t xml:space="preserve"> </w:t>
                      </w:r>
                      <w:r w:rsidR="00FB75B6">
                        <w:rPr>
                          <w:b/>
                          <w:sz w:val="18"/>
                        </w:rPr>
                        <w:t>2</w:t>
                      </w:r>
                      <w:r w:rsidR="0097337B">
                        <w:rPr>
                          <w:b/>
                          <w:sz w:val="18"/>
                        </w:rPr>
                        <w:t>2</w:t>
                      </w:r>
                      <w:r w:rsidRPr="007319C9">
                        <w:rPr>
                          <w:b/>
                          <w:sz w:val="18"/>
                        </w:rPr>
                        <w:t>, 20</w:t>
                      </w:r>
                      <w:r w:rsidR="005A21F2">
                        <w:rPr>
                          <w:b/>
                          <w:sz w:val="18"/>
                        </w:rPr>
                        <w:t>2</w:t>
                      </w:r>
                      <w:r w:rsidR="0097337B">
                        <w:rPr>
                          <w:b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  <w:p w14:paraId="70DFB138" w14:textId="77777777" w:rsidR="00667397" w:rsidRDefault="00667397" w:rsidP="0007217C">
                      <w:pPr>
                        <w:pStyle w:val="BodyText2"/>
                        <w:rPr>
                          <w:b/>
                          <w:sz w:val="18"/>
                        </w:rPr>
                      </w:pPr>
                    </w:p>
                    <w:p w14:paraId="509E9D17" w14:textId="64612F20" w:rsidR="0007217C" w:rsidRDefault="0007217C" w:rsidP="0007217C">
                      <w:pPr>
                        <w:pStyle w:val="BodyText2"/>
                        <w:rPr>
                          <w:sz w:val="18"/>
                        </w:rPr>
                      </w:pPr>
                      <w:r w:rsidRPr="009401C2">
                        <w:rPr>
                          <w:b/>
                          <w:sz w:val="18"/>
                        </w:rPr>
                        <w:t xml:space="preserve">Mailed: </w:t>
                      </w:r>
                      <w:r w:rsidRPr="007319C9">
                        <w:rPr>
                          <w:sz w:val="18"/>
                        </w:rPr>
                        <w:t>Electronic submission is preferred.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Any mailed materials</w:t>
                      </w:r>
                      <w:r w:rsidRPr="009401C2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must be postmarked by Friday</w:t>
                      </w:r>
                      <w:r w:rsidRPr="009401C2">
                        <w:rPr>
                          <w:sz w:val="18"/>
                        </w:rPr>
                        <w:t>,</w:t>
                      </w:r>
                      <w:r>
                        <w:rPr>
                          <w:sz w:val="18"/>
                        </w:rPr>
                        <w:t xml:space="preserve"> Oct. </w:t>
                      </w:r>
                      <w:r w:rsidR="00FB75B6">
                        <w:rPr>
                          <w:sz w:val="18"/>
                        </w:rPr>
                        <w:t>2</w:t>
                      </w:r>
                      <w:r w:rsidR="00410D38"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9401C2">
                        <w:rPr>
                          <w:sz w:val="18"/>
                        </w:rPr>
                        <w:t xml:space="preserve"> 20</w:t>
                      </w:r>
                      <w:r w:rsidR="005A21F2">
                        <w:rPr>
                          <w:sz w:val="18"/>
                        </w:rPr>
                        <w:t>2</w:t>
                      </w:r>
                      <w:r w:rsidR="00410D38">
                        <w:rPr>
                          <w:sz w:val="18"/>
                        </w:rPr>
                        <w:t>1</w:t>
                      </w:r>
                      <w:r w:rsidR="00E547D7">
                        <w:rPr>
                          <w:sz w:val="18"/>
                        </w:rPr>
                        <w:t>.</w:t>
                      </w:r>
                      <w:r w:rsidRPr="009401C2">
                        <w:rPr>
                          <w:sz w:val="18"/>
                        </w:rPr>
                        <w:t xml:space="preserve">  Mail to: </w:t>
                      </w:r>
                      <w:r w:rsidR="00F13FB5">
                        <w:rPr>
                          <w:sz w:val="18"/>
                        </w:rPr>
                        <w:t>Todd Odit</w:t>
                      </w:r>
                      <w:r w:rsidRPr="009401C2">
                        <w:rPr>
                          <w:sz w:val="18"/>
                        </w:rPr>
                        <w:t xml:space="preserve">, </w:t>
                      </w:r>
                      <w:r w:rsidR="00667397">
                        <w:rPr>
                          <w:sz w:val="18"/>
                        </w:rPr>
                        <w:t>10632 VT Route 116</w:t>
                      </w:r>
                      <w:r w:rsidRPr="009401C2">
                        <w:rPr>
                          <w:sz w:val="18"/>
                        </w:rPr>
                        <w:t>, Hinesburg, VT 05461</w:t>
                      </w:r>
                    </w:p>
                    <w:p w14:paraId="6FFD5CFC" w14:textId="77777777" w:rsidR="0007217C" w:rsidRPr="009401C2" w:rsidRDefault="0007217C" w:rsidP="0007217C">
                      <w:pPr>
                        <w:pStyle w:val="BodyText2"/>
                        <w:rPr>
                          <w:b/>
                          <w:sz w:val="18"/>
                        </w:rPr>
                      </w:pPr>
                    </w:p>
                    <w:p w14:paraId="65E52362" w14:textId="77777777" w:rsidR="0007217C" w:rsidRPr="009A295B" w:rsidRDefault="0007217C" w:rsidP="0007217C">
                      <w:pPr>
                        <w:pStyle w:val="BodyText2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F23F5D" wp14:editId="7675CF3D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2628900" cy="623570"/>
                <wp:effectExtent l="9525" t="8255" r="9525" b="635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4A68" w14:textId="77777777" w:rsidR="0007217C" w:rsidRPr="00917F4E" w:rsidRDefault="0007217C" w:rsidP="0007217C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  <w:r w:rsidRPr="00917F4E">
                              <w:rPr>
                                <w:b/>
                                <w:sz w:val="18"/>
                              </w:rPr>
                              <w:t>Application materials:</w:t>
                            </w:r>
                            <w:r w:rsidRPr="00917F4E">
                              <w:rPr>
                                <w:sz w:val="18"/>
                              </w:rPr>
                              <w:br/>
                              <w:t>1) This form (required)</w:t>
                            </w:r>
                            <w:r w:rsidRPr="00917F4E">
                              <w:rPr>
                                <w:sz w:val="18"/>
                              </w:rPr>
                              <w:br/>
                              <w:t>2) Additional information (optional)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3F5D" id="Text Box 23" o:spid="_x0000_s1029" type="#_x0000_t202" style="position:absolute;margin-left:-9pt;margin-top:10.4pt;width:207pt;height: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">
                <v:textbox>
                  <w:txbxContent>
                    <w:p w14:paraId="57EB4A68" w14:textId="77777777" w:rsidR="0007217C" w:rsidRPr="00917F4E" w:rsidRDefault="0007217C" w:rsidP="0007217C">
                      <w:pPr>
                        <w:pStyle w:val="BodyText2"/>
                        <w:rPr>
                          <w:sz w:val="18"/>
                        </w:rPr>
                      </w:pPr>
                      <w:r w:rsidRPr="00917F4E">
                        <w:rPr>
                          <w:b/>
                          <w:sz w:val="18"/>
                        </w:rPr>
                        <w:t>Application materials:</w:t>
                      </w:r>
                      <w:r w:rsidRPr="00917F4E">
                        <w:rPr>
                          <w:sz w:val="18"/>
                        </w:rPr>
                        <w:br/>
                        <w:t>1) This form (required)</w:t>
                      </w:r>
                      <w:r w:rsidRPr="00917F4E">
                        <w:rPr>
                          <w:sz w:val="18"/>
                        </w:rPr>
                        <w:br/>
                        <w:t>2) Additional information (optional)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9C4C0D" wp14:editId="271E4FFD">
                <wp:simplePos x="0" y="0"/>
                <wp:positionH relativeFrom="column">
                  <wp:posOffset>-114300</wp:posOffset>
                </wp:positionH>
                <wp:positionV relativeFrom="paragraph">
                  <wp:posOffset>817880</wp:posOffset>
                </wp:positionV>
                <wp:extent cx="2628900" cy="572135"/>
                <wp:effectExtent l="9525" t="8255" r="9525" b="1016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5AF9" w14:textId="1856453D" w:rsidR="0007217C" w:rsidRPr="00F747B9" w:rsidRDefault="0007217C" w:rsidP="0007217C">
                            <w:pPr>
                              <w:pStyle w:val="BodyText2"/>
                              <w:rPr>
                                <w:sz w:val="18"/>
                              </w:rPr>
                            </w:pPr>
                            <w:r w:rsidRPr="00F747B9">
                              <w:rPr>
                                <w:b/>
                                <w:sz w:val="18"/>
                              </w:rPr>
                              <w:t>SELECTBOARD USE ONLY:</w:t>
                            </w:r>
                            <w:r w:rsidRPr="00F747B9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F747B9">
                              <w:rPr>
                                <w:sz w:val="18"/>
                              </w:rPr>
                              <w:t>Amt. awarded for current</w:t>
                            </w:r>
                            <w:r>
                              <w:rPr>
                                <w:sz w:val="18"/>
                              </w:rPr>
                              <w:t xml:space="preserve"> (FY</w:t>
                            </w:r>
                            <w:r w:rsidR="00385B28">
                              <w:rPr>
                                <w:sz w:val="18"/>
                              </w:rPr>
                              <w:t>22</w:t>
                            </w:r>
                            <w:r w:rsidRPr="00F747B9">
                              <w:rPr>
                                <w:sz w:val="18"/>
                              </w:rPr>
                              <w:t>) budget: $______________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4C0D" id="Text Box 29" o:spid="_x0000_s1030" type="#_x0000_t202" style="position:absolute;margin-left:-9pt;margin-top:64.4pt;width:207pt;height:4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">
                <v:textbox>
                  <w:txbxContent>
                    <w:p w14:paraId="1F945AF9" w14:textId="1856453D" w:rsidR="0007217C" w:rsidRPr="00F747B9" w:rsidRDefault="0007217C" w:rsidP="0007217C">
                      <w:pPr>
                        <w:pStyle w:val="BodyText2"/>
                        <w:rPr>
                          <w:sz w:val="18"/>
                        </w:rPr>
                      </w:pPr>
                      <w:r w:rsidRPr="00F747B9">
                        <w:rPr>
                          <w:b/>
                          <w:sz w:val="18"/>
                        </w:rPr>
                        <w:t>SELECTBOARD USE ONLY:</w:t>
                      </w:r>
                      <w:r w:rsidRPr="00F747B9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br/>
                      </w:r>
                      <w:r w:rsidRPr="00F747B9">
                        <w:rPr>
                          <w:sz w:val="18"/>
                        </w:rPr>
                        <w:t>Amt. awarded for current</w:t>
                      </w:r>
                      <w:r>
                        <w:rPr>
                          <w:sz w:val="18"/>
                        </w:rPr>
                        <w:t xml:space="preserve"> (FY</w:t>
                      </w:r>
                      <w:r w:rsidR="00385B28">
                        <w:rPr>
                          <w:sz w:val="18"/>
                        </w:rPr>
                        <w:t>22</w:t>
                      </w:r>
                      <w:r w:rsidRPr="00F747B9">
                        <w:rPr>
                          <w:sz w:val="18"/>
                        </w:rPr>
                        <w:t>) budget: $______________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217C" w:rsidSect="0007217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C901" w14:textId="77777777" w:rsidR="00672E09" w:rsidRDefault="00672E09">
      <w:r>
        <w:separator/>
      </w:r>
    </w:p>
  </w:endnote>
  <w:endnote w:type="continuationSeparator" w:id="0">
    <w:p w14:paraId="1D9DA271" w14:textId="77777777" w:rsidR="00672E09" w:rsidRDefault="0067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5867" w14:textId="77777777" w:rsidR="00672E09" w:rsidRDefault="00672E09">
      <w:r>
        <w:separator/>
      </w:r>
    </w:p>
  </w:footnote>
  <w:footnote w:type="continuationSeparator" w:id="0">
    <w:p w14:paraId="105F03E9" w14:textId="77777777" w:rsidR="00672E09" w:rsidRDefault="0067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EE70D" w14:textId="77777777" w:rsidR="0007217C" w:rsidRPr="00204B2D" w:rsidRDefault="001668EA" w:rsidP="0007217C">
    <w:pPr>
      <w:pStyle w:val="Heading1"/>
      <w:ind w:left="2880" w:firstLine="72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74579C" wp14:editId="3551BE0F">
          <wp:simplePos x="0" y="0"/>
          <wp:positionH relativeFrom="column">
            <wp:posOffset>-196850</wp:posOffset>
          </wp:positionH>
          <wp:positionV relativeFrom="paragraph">
            <wp:posOffset>-240030</wp:posOffset>
          </wp:positionV>
          <wp:extent cx="996950" cy="811530"/>
          <wp:effectExtent l="19050" t="0" r="0" b="0"/>
          <wp:wrapTight wrapText="bothSides">
            <wp:wrapPolygon edited="0">
              <wp:start x="-413" y="0"/>
              <wp:lineTo x="-413" y="21296"/>
              <wp:lineTo x="21462" y="21296"/>
              <wp:lineTo x="21462" y="0"/>
              <wp:lineTo x="-413" y="0"/>
            </wp:wrapPolygon>
          </wp:wrapTight>
          <wp:docPr id="2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1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217C" w:rsidRPr="00204B2D">
      <w:t>Town of Hinesburg</w:t>
    </w:r>
    <w:r w:rsidR="0007217C" w:rsidRPr="00204B2D">
      <w:rPr>
        <w:rFonts w:ascii="Times New Roman" w:hAnsi="Times New Roman" w:cs="Times New Roman"/>
        <w:kern w:val="0"/>
        <w:sz w:val="24"/>
        <w:szCs w:val="24"/>
      </w:rPr>
      <w:tab/>
    </w:r>
    <w:r w:rsidR="0007217C">
      <w:rPr>
        <w:rFonts w:ascii="Times New Roman" w:hAnsi="Times New Roman" w:cs="Times New Roman"/>
        <w:kern w:val="0"/>
        <w:sz w:val="24"/>
        <w:szCs w:val="24"/>
      </w:rPr>
      <w:tab/>
      <w:t xml:space="preserve">     </w:t>
    </w:r>
    <w:r w:rsidR="0007217C" w:rsidRPr="00CF03AB">
      <w:rPr>
        <w:rFonts w:cs="Tahoma"/>
        <w:kern w:val="0"/>
        <w:sz w:val="28"/>
        <w:szCs w:val="28"/>
        <w:vertAlign w:val="superscript"/>
      </w:rPr>
      <w:t>Date submitted: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3C"/>
    <w:rsid w:val="0007217C"/>
    <w:rsid w:val="001668EA"/>
    <w:rsid w:val="001F4940"/>
    <w:rsid w:val="00385B28"/>
    <w:rsid w:val="00410D38"/>
    <w:rsid w:val="005A1634"/>
    <w:rsid w:val="005A21F2"/>
    <w:rsid w:val="00667397"/>
    <w:rsid w:val="00672E09"/>
    <w:rsid w:val="006A65C5"/>
    <w:rsid w:val="006C36E9"/>
    <w:rsid w:val="0097337B"/>
    <w:rsid w:val="00A47BA7"/>
    <w:rsid w:val="00AD1F72"/>
    <w:rsid w:val="00AE6786"/>
    <w:rsid w:val="00C8223C"/>
    <w:rsid w:val="00DC5D4E"/>
    <w:rsid w:val="00DC6BD2"/>
    <w:rsid w:val="00E547D7"/>
    <w:rsid w:val="00E81E91"/>
    <w:rsid w:val="00EF5912"/>
    <w:rsid w:val="00F13FB5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770962"/>
  <w15:docId w15:val="{D3B4CA90-6455-4424-AEBE-2C214355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paragraph" w:styleId="Header">
    <w:name w:val="header"/>
    <w:basedOn w:val="Normal"/>
    <w:rsid w:val="00470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03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41072"/>
    <w:rPr>
      <w:color w:val="0000FF"/>
      <w:u w:val="single"/>
    </w:rPr>
  </w:style>
  <w:style w:type="paragraph" w:styleId="BalloonText">
    <w:name w:val="Balloon Text"/>
    <w:basedOn w:val="Normal"/>
    <w:semiHidden/>
    <w:rsid w:val="0061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c@hinesburg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rc@hinesbur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EDO~1\LOCALS~1\Temp\TCD59.tmp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3</TotalTime>
  <Pages>1</Pages>
  <Words>125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906</CharactersWithSpaces>
  <SharedDoc>false</SharedDoc>
  <HLinks>
    <vt:vector size="12" baseType="variant"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mailto:hinesburgtown@gmavt.net</vt:lpwstr>
      </vt:variant>
      <vt:variant>
        <vt:lpwstr/>
      </vt:variant>
      <vt:variant>
        <vt:i4>720989</vt:i4>
      </vt:variant>
      <vt:variant>
        <vt:i4>-1</vt:i4>
      </vt:variant>
      <vt:variant>
        <vt:i4>2050</vt:i4>
      </vt:variant>
      <vt:variant>
        <vt:i4>1</vt:i4>
      </vt:variant>
      <vt:variant>
        <vt:lpwstr>image001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Dodge</dc:creator>
  <cp:lastModifiedBy>Todd Odit</cp:lastModifiedBy>
  <cp:revision>4</cp:revision>
  <cp:lastPrinted>2021-08-26T18:33:00Z</cp:lastPrinted>
  <dcterms:created xsi:type="dcterms:W3CDTF">2021-08-06T16:36:00Z</dcterms:created>
  <dcterms:modified xsi:type="dcterms:W3CDTF">2021-08-26T18:53:00Z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